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2019-2025年中国草坪地被行业市场发展现状及投资前景咨询报告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2019-2025年中国草坪地被行业市场发展现状及投资前景咨询报告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2019-2025年中国草坪地被行业市场发展现状及投资前景咨询报告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https://www.icandata.com/view/321407.html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2019-2025年中国草坪地被行业市场发展现状及投资前景咨询报告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321407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