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2019-2025年中国侧柏袋苗行业市场发展现状及投资前景咨询报告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2019-2025年中国侧柏袋苗行业市场发展现状及投资前景咨询报告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2019-2025年中国侧柏袋苗行业市场发展现状及投资前景咨询报告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2019-2025年中国侧柏袋苗行业市场发展现状及投资前景咨询报告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