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2019-2025年中国氨棉汗布行业市场发展现状及投资前景咨询报告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2019-2025年中国氨棉汗布行业市场发展现状及投资前景咨询报告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2019-2025年中国氨棉汗布行业市场发展现状及投资前景咨询报告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2019-2025年中国氨棉汗布行业市场发展现状及投资前景咨询报告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