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2019-2025年中国凹印印钞橡皮布行业市场发展现状及投资前景咨询报告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2019-2025年中国凹印印钞橡皮布行业市场发展现状及投资前景咨询报告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2019-2025年中国凹印印钞橡皮布行业市场发展现状及投资前景咨询报告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2019-2025年中国凹印印钞橡皮布行业市场发展现状及投资前景咨询报告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