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2019-2025年中国巴迪呢行业市场发展现状及投资前景咨询报告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2019-2025年中国巴迪呢行业市场发展现状及投资前景咨询报告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2019-2025年中国巴迪呢行业市场发展现状及投资前景咨询报告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2019-2025年中国巴迪呢行业市场发展现状及投资前景咨询报告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