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2019-2025年中国芭蕾舞鞋行业市场发展现状及投资前景咨询报告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2019-2025年中国芭蕾舞鞋行业市场发展现状及投资前景咨询报告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2019-2025年中国芭蕾舞鞋行业市场发展现状及投资前景咨询报告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2019-2025年中国芭蕾舞鞋行业市场发展现状及投资前景咨询报告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321445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