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2019-2025年中国拔印灯芯绒行业市场发展现状及投资前景咨询报告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2019-2025年中国拔印灯芯绒行业市场发展现状及投资前景咨询报告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2019-2025年中国拔印灯芯绒行业市场发展现状及投资前景咨询报告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2019-2025年中国拔印灯芯绒行业市场发展现状及投资前景咨询报告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