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2019-2025年中国驻车加热器行业市场发展现状及投资前景咨询报告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2019-2025年中国驻车加热器行业市场发展现状及投资前景咨询报告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2019-2025年中国驻车加热器行业市场发展现状及投资前景咨询报告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2019-2025年中国驻车加热器行业市场发展现状及投资前景咨询报告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