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2019-2025年中国注塑自行车零件行业市场发展现状及投资前景咨询报告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2019-2025年中国注塑自行车零件行业市场发展现状及投资前景咨询报告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2019-2025年中国注塑自行车零件行业市场发展现状及投资前景咨询报告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2019-2025年中国注塑自行车零件行业市场发展现状及投资前景咨询报告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