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2019-2025年中国注塑产品整车套件行业市场发展现状及投资前景咨询报告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2019-2025年中国注塑产品整车套件行业市场发展现状及投资前景咨询报告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2019-2025年中国注塑产品整车套件行业市场发展现状及投资前景咨询报告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2019-2025年中国注塑产品整车套件行业市场发展现状及投资前景咨询报告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