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2019-2025年中国利木赞牛养殖行业市场发展现状及投资前景咨询报告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2019-2025年中国利木赞牛养殖行业市场发展现状及投资前景咨询报告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2019-2025年中国利木赞牛养殖行业市场发展现状及投资前景咨询报告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2019-2025年中国利木赞牛养殖行业市场发展现状及投资前景咨询报告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