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2019-2025年中国鲁西黄牛养殖行业市场发展现状及投资前景咨询报告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2019-2025年中国鲁西黄牛养殖行业市场发展现状及投资前景咨询报告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2019-2025年中国鲁西黄牛养殖行业市场发展现状及投资前景咨询报告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2019-2025年中国鲁西黄牛养殖行业市场发展现状及投资前景咨询报告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321522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