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2019-2025年中国梅花鹿养殖行业市场发展现状及投资前景咨询报告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2019-2025年中国梅花鹿养殖行业市场发展现状及投资前景咨询报告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2019-2025年中国梅花鹿养殖行业市场发展现状及投资前景咨询报告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2019-2025年中国梅花鹿养殖行业市场发展现状及投资前景咨询报告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