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2019-2025年中国冰点无痛脱毛行业市场发展现状及投资前景咨询报告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2019-2025年中国冰点无痛脱毛行业市场发展现状及投资前景咨询报告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2019-2025年中国冰点无痛脱毛行业市场发展现状及投资前景咨询报告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https://www.icandata.com/view/321603.html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https://www.icandata.com/view/321603.html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2019-2025年中国冰点无痛脱毛行业市场发展现状及投资前景咨询报告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321603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