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2019-2025年中国TPU行业市场发展现状及投资前景咨询报告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2019-2025年中国TPU行业市场发展现状及投资前景咨询报告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2019-2025年中国TPU行业市场发展现状及投资前景咨询报告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https://www.icandata.com/view/321673.html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https://www.icandata.com/view/321673.html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2019-2025年中国TPU行业市场发展现状及投资前景咨询报告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321673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