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2019-2025年中国伺服定位系统行业市场发展现状及投资前景咨询报告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2019-2025年中国伺服定位系统行业市场发展现状及投资前景咨询报告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2019-2025年中国伺服定位系统行业市场发展现状及投资前景咨询报告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2019-2025年中国伺服定位系统行业市场发展现状及投资前景咨询报告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