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2019-2025年中国助力车四冲减震器行业市场发展现状及投资前景咨询报告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2019-2025年中国助力车四冲减震器行业市场发展现状及投资前景咨询报告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2019-2025年中国助力车四冲减震器行业市场发展现状及投资前景咨询报告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2019-2025年中国助力车四冲减震器行业市场发展现状及投资前景咨询报告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