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2019-2025年中国能量饲料行业市场发展现状及投资前景咨询报告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2019-2025年中国能量饲料行业市场发展现状及投资前景咨询报告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2019-2025年中国能量饲料行业市场发展现状及投资前景咨询报告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2019-2025年中国能量饲料行业市场发展现状及投资前景咨询报告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321929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