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2019-2025年中国牛角提取物行业市场发展现状及投资前景咨询报告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2019-2025年中国牛角提取物行业市场发展现状及投资前景咨询报告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2019-2025年中国牛角提取物行业市场发展现状及投资前景咨询报告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2019-2025年中国牛角提取物行业市场发展现状及投资前景咨询报告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