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2019-2025年中国产能植物行业市场发展现状及投资前景咨询报告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2019-2025年中国产能植物行业市场发展现状及投资前景咨询报告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2019-2025年中国产能植物行业市场发展现状及投资前景咨询报告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2019-2025年中国产能植物行业市场发展现状及投资前景咨询报告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321989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