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2019-2025年中国常春油麻藤行业市场发展现状及投资前景咨询报告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2019-2025年中国常春油麻藤行业市场发展现状及投资前景咨询报告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2019-2025年中国常春油麻藤行业市场发展现状及投资前景咨询报告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2019-2025年中国常春油麻藤行业市场发展现状及投资前景咨询报告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