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2019-2025年中国沉水樟行业市场发展现状及投资前景咨询报告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2019-2025年中国沉水樟行业市场发展现状及投资前景咨询报告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2019-2025年中国沉水樟行业市场发展现状及投资前景咨询报告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https://www.icandata.com/view/321994.html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https://www.icandata.com/view/321994.html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2019-2025年中国沉水樟行业市场发展现状及投资前景咨询报告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321994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