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2019-2025年中国串钱柳行业市场发展现状及投资前景咨询报告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2019-2025年中国串钱柳行业市场发展现状及投资前景咨询报告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2019-2025年中国串钱柳行业市场发展现状及投资前景咨询报告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https://www.icandata.com/view/322012.html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https://www.icandata.com/view/322012.html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2019-2025年中国串钱柳行业市场发展现状及投资前景咨询报告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322012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