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2019-2025年中国卡拉OK机行业市场发展现状及投资前景咨询报告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2019-2025年中国卡拉OK机行业市场发展现状及投资前景咨询报告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2019-2025年中国卡拉OK机行业市场发展现状及投资前景咨询报告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2019-2025年中国卡拉OK机行业市场发展现状及投资前景咨询报告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