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2019-2025年中国食用明胶行业市场发展现状及投资前景咨询报告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2019-2025年中国食用明胶行业市场发展现状及投资前景咨询报告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2019-2025年中国食用明胶行业市场发展现状及投资前景咨询报告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https://www.icandata.com/view/322245.html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https://www.icandata.com/view/322245.html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2019-2025年中国食用明胶行业市场发展现状及投资前景咨询报告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322245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