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2019-2025年中国冰激凌行业市场发展现状及投资前景咨询报告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2019-2025年中国冰激凌行业市场发展现状及投资前景咨询报告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2019-2025年中国冰激凌行业市场发展现状及投资前景咨询报告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https://www.icandata.com/view/322267.html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https://www.icandata.com/view/322267.html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2019-2025年中国冰激凌行业市场发展现状及投资前景咨询报告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322267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