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2019-2025年中国高刚玉砂带行业市场发展现状及投资前景咨询报告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2019-2025年中国高刚玉砂带行业市场发展现状及投资前景咨询报告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2019-2025年中国高刚玉砂带行业市场发展现状及投资前景咨询报告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2019-2025年中国高刚玉砂带行业市场发展现状及投资前景咨询报告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