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2019-2025年中国铬精矿行业市场发展现状及投资前景咨询报告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2019-2025年中国铬精矿行业市场发展现状及投资前景咨询报告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2019-2025年中国铬精矿行业市场发展现状及投资前景咨询报告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https://www.icandata.com/view/322305.html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https://www.icandata.com/view/322305.html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2019-2025年中国铬精矿行业市场发展现状及投资前景咨询报告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322305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