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2019-2025年中国铬矿采选行业市场发展现状及投资前景咨询报告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2019-2025年中国铬矿采选行业市场发展现状及投资前景咨询报告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2019-2025年中国铬矿采选行业市场发展现状及投资前景咨询报告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https://www.icandata.com/view/322306.html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https://www.icandata.com/view/322306.html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2019-2025年中国铬矿采选行业市场发展现状及投资前景咨询报告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322306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