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2019-2025年中国防伪水印纸行业市场发展现状及投资前景咨询报告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2019-2025年中国防伪水印纸行业市场发展现状及投资前景咨询报告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2019-2025年中国防伪水印纸行业市场发展现状及投资前景咨询报告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2019-2025年中国防伪水印纸行业市场发展现状及投资前景咨询报告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