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2019-2025年中国仿瓷密胺印花纸行业市场发展现状及投资前景咨询报告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2019-2025年中国仿瓷密胺印花纸行业市场发展现状及投资前景咨询报告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2019-2025年中国仿瓷密胺印花纸行业市场发展现状及投资前景咨询报告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2019-2025年中国仿瓷密胺印花纸行业市场发展现状及投资前景咨询报告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