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2019-2025年中国酚醛层压纸管行业市场发展现状及投资前景咨询报告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2019-2025年中国酚醛层压纸管行业市场发展现状及投资前景咨询报告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2019-2025年中国酚醛层压纸管行业市场发展现状及投资前景咨询报告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2019-2025年中国酚醛层压纸管行业市场发展现状及投资前景咨询报告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