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2019-2025年中国酚酞浸渍纸行业市场发展现状及投资前景咨询报告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2019-2025年中国酚酞浸渍纸行业市场发展现状及投资前景咨询报告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2019-2025年中国酚酞浸渍纸行业市场发展现状及投资前景咨询报告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2019-2025年中国酚酞浸渍纸行业市场发展现状及投资前景咨询报告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322447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