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2019-2025年中国刚果红试纸行业市场发展现状及投资前景咨询报告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2019-2025年中国刚果红试纸行业市场发展现状及投资前景咨询报告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2019-2025年中国刚果红试纸行业市场发展现状及投资前景咨询报告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2019-2025年中国刚果红试纸行业市场发展现状及投资前景咨询报告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