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2019-2025年中国高透成型纸行业市场发展现状及投资前景咨询报告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2019-2025年中国高透成型纸行业市场发展现状及投资前景咨询报告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2019-2025年中国高透成型纸行业市场发展现状及投资前景咨询报告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2019-2025年中国高透成型纸行业市场发展现状及投资前景咨询报告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