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2019-2025年中国高粱红色素行业市场发展现状及投资前景咨询报告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2019-2025年中国高粱红色素行业市场发展现状及投资前景咨询报告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2019-2025年中国高粱红色素行业市场发展现状及投资前景咨询报告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2019-2025年中国高粱红色素行业市场发展现状及投资前景咨询报告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