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2019-2025年中国高效卫生净行业市场发展现状及投资前景咨询报告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2019-2025年中国高效卫生净行业市场发展现状及投资前景咨询报告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2019-2025年中国高效卫生净行业市场发展现状及投资前景咨询报告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https://www.icandata.com/view/322516.html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https://www.icandata.com/view/322516.html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2019-2025年中国高效卫生净行业市场发展现状及投资前景咨询报告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322516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