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2019-2025年中国高效洗瓶剂行业市场发展现状及投资前景咨询报告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2019-2025年中国高效洗瓶剂行业市场发展现状及投资前景咨询报告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2019-2025年中国高效洗瓶剂行业市场发展现状及投资前景咨询报告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2019-2025年中国高效洗瓶剂行业市场发展现状及投资前景咨询报告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322519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