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2019-2025年中国膏霜乳液产品行业市场发展现状及投资前景咨询报告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2019-2025年中国膏霜乳液产品行业市场发展现状及投资前景咨询报告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2019-2025年中国膏霜乳液产品行业市场发展现状及投资前景咨询报告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2019-2025年中国膏霜乳液产品行业市场发展现状及投资前景咨询报告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