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2019-2025年中国膏状香精行业市场发展现状及投资前景咨询报告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2019-2025年中国膏状香精行业市场发展现状及投资前景咨询报告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2019-2025年中国膏状香精行业市场发展现状及投资前景咨询报告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2019-2025年中国膏状香精行业市场发展现状及投资前景咨询报告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