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2019-2025年中国注射类产品行业市场发展现状及投资前景咨询报告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2019-2025年中国注射类产品行业市场发展现状及投资前景咨询报告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2019-2025年中国注射类产品行业市场发展现状及投资前景咨询报告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https://www.icandata.com/view/322612.html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https://www.icandata.com/view/322612.html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2019-2025年中国注射类产品行业市场发展现状及投资前景咨询报告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322612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