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2019-2025年中国白织双宫绸行业市场发展现状及投资前景咨询报告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2019-2025年中国白织双宫绸行业市场发展现状及投资前景咨询报告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2019-2025年中国白织双宫绸行业市场发展现状及投资前景咨询报告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https://www.icandata.com/view/322700.html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https://www.icandata.com/view/322700.html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2019-2025年中国白织双宫绸行业市场发展现状及投资前景咨询报告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322700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