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2019-2025年中国百搭针织衫行业市场发展现状及投资前景咨询报告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2019-2025年中国百搭针织衫行业市场发展现状及投资前景咨询报告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2019-2025年中国百搭针织衫行业市场发展现状及投资前景咨询报告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2019-2025年中国百搭针织衫行业市场发展现状及投资前景咨询报告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322702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