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2019-2025年中国百叶窗梯带行业市场发展现状及投资前景咨询报告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2019-2025年中国百叶窗梯带行业市场发展现状及投资前景咨询报告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2019-2025年中国百叶窗梯带行业市场发展现状及投资前景咨询报告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2019-2025年中国百叶窗梯带行业市场发展现状及投资前景咨询报告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