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2019-2025年中国垂丝榆叶梅行业市场发展现状及投资前景咨询报告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2019-2025年中国垂丝榆叶梅行业市场发展现状及投资前景咨询报告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2019-2025年中国垂丝榆叶梅行业市场发展现状及投资前景咨询报告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2019-2025年中国垂丝榆叶梅行业市场发展现状及投资前景咨询报告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