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2019-2025年中国刺猬紫檀行业市场发展现状及投资前景咨询报告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2019-2025年中国刺猬紫檀行业市场发展现状及投资前景咨询报告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2019-2025年中国刺猬紫檀行业市场发展现状及投资前景咨询报告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https://www.icandata.com/view/322727.html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https://www.icandata.com/view/322727.html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2019-2025年中国刺猬紫檀行业市场发展现状及投资前景咨询报告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322727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