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2019-2025年中国丛生石榴行业市场发展现状及投资前景咨询报告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2019-2025年中国丛生石榴行业市场发展现状及投资前景咨询报告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2019-2025年中国丛生石榴行业市场发展现状及投资前景咨询报告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2019-2025年中国丛生石榴行业市场发展现状及投资前景咨询报告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