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2019-2025年中国翠叶芦荟行业市场发展现状及投资前景咨询报告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2019-2025年中国翠叶芦荟行业市场发展现状及投资前景咨询报告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2019-2025年中国翠叶芦荟行业市场发展现状及投资前景咨询报告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2019-2025年中国翠叶芦荟行业市场发展现状及投资前景咨询报告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