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2019-2025年中国大红酸枝家具行业市场发展现状及投资前景咨询报告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2019-2025年中国大红酸枝家具行业市场发展现状及投资前景咨询报告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2019-2025年中国大红酸枝家具行业市场发展现状及投资前景咨询报告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2019-2025年中国大红酸枝家具行业市场发展现状及投资前景咨询报告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