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2019-2025年中国远程支援监视器行业市场发展现状及投资前景咨询报告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2019-2025年中国远程支援监视器行业市场发展现状及投资前景咨询报告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2019-2025年中国远程支援监视器行业市场发展现状及投资前景咨询报告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2019-2025年中国远程支援监视器行业市场发展现状及投资前景咨询报告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